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689B">
      <w:pPr>
        <w:jc w:val="center"/>
      </w:pPr>
      <w:bookmarkStart w:id="0" w:name="Text1"/>
      <w:bookmarkStart w:id="1" w:name="_GoBack"/>
      <w:bookmarkEnd w:id="1"/>
      <w:r>
        <w:rPr>
          <w:b/>
          <w:sz w:val="36"/>
        </w:rPr>
        <w:t>Antrag auf Ausstellung eines Flaggenscheins</w:t>
      </w:r>
    </w:p>
    <w:p w:rsidR="00000000" w:rsidRDefault="00FD689B"/>
    <w:p w:rsidR="00000000" w:rsidRDefault="00FD689B"/>
    <w:p w:rsidR="00000000" w:rsidRDefault="00FD689B">
      <w:r>
        <w:fldChar w:fldCharType="begin">
          <w:ffData>
            <w:name w:val="Text1"/>
            <w:enabled/>
            <w:calcOnExit w:val="0"/>
            <w:textInput>
              <w:default w:val="Antragsteller / Schiffswerft"/>
              <w:maxLength w:val="5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>Antragsteller / Schiffswerft</w:t>
      </w:r>
      <w:r>
        <w:fldChar w:fldCharType="end"/>
      </w:r>
      <w:bookmarkEnd w:id="0"/>
    </w:p>
    <w:p w:rsidR="00000000" w:rsidRDefault="00FD689B"/>
    <w:p w:rsidR="00000000" w:rsidRDefault="00FD689B"/>
    <w:p w:rsidR="00000000" w:rsidRDefault="00FD689B">
      <w:pPr>
        <w:pBdr>
          <w:bottom w:val="single" w:sz="12" w:space="1" w:color="auto"/>
        </w:pBdr>
      </w:pPr>
      <w:r>
        <w:t>Abteilung :</w:t>
      </w:r>
      <w:r>
        <w:tab/>
      </w:r>
      <w:bookmarkStart w:id="2" w:name="Text2"/>
      <w: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2"/>
    </w:p>
    <w:p w:rsidR="00000000" w:rsidRDefault="00FD689B">
      <w:pPr>
        <w:pBdr>
          <w:bottom w:val="single" w:sz="12" w:space="1" w:color="auto"/>
        </w:pBdr>
      </w:pPr>
    </w:p>
    <w:p w:rsidR="00000000" w:rsidRDefault="00FD689B">
      <w:pPr>
        <w:pBdr>
          <w:bottom w:val="single" w:sz="12" w:space="1" w:color="auto"/>
        </w:pBdr>
      </w:pPr>
      <w:r>
        <w:t>Bearbeiter :</w:t>
      </w:r>
      <w:r>
        <w:tab/>
      </w:r>
      <w:bookmarkStart w:id="3" w:name="Text3"/>
      <w: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3"/>
      <w:r>
        <w:tab/>
      </w:r>
      <w:r>
        <w:tab/>
      </w:r>
      <w:r>
        <w:tab/>
      </w:r>
      <w:r>
        <w:tab/>
        <w:t>Telefon :</w:t>
      </w:r>
      <w:r>
        <w:tab/>
      </w:r>
      <w:bookmarkStart w:id="4" w:name="Text4"/>
      <w: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4"/>
    </w:p>
    <w:p w:rsidR="00000000" w:rsidRDefault="00FD689B"/>
    <w:p w:rsidR="00000000" w:rsidRDefault="00FD689B">
      <w:r>
        <w:t xml:space="preserve">Gemäß § 10 Flaggenrechtsgesetz wird die Befugnis </w:t>
      </w:r>
      <w:r>
        <w:t>zur Führung der Bundesflagge und die Ausstellung eines Flaggenscheins beantragt.</w:t>
      </w:r>
    </w:p>
    <w:p w:rsidR="00000000" w:rsidRDefault="00FD689B"/>
    <w:p w:rsidR="00000000" w:rsidRDefault="00FD689B">
      <w:pPr>
        <w:rPr>
          <w:u w:val="single"/>
        </w:rPr>
      </w:pPr>
      <w:r>
        <w:rPr>
          <w:u w:val="single"/>
        </w:rPr>
        <w:t>Angaben zum Schiff :</w:t>
      </w:r>
    </w:p>
    <w:p w:rsidR="00000000" w:rsidRDefault="00FD689B"/>
    <w:p w:rsidR="00000000" w:rsidRDefault="00FD689B">
      <w:r>
        <w:t>Schiffsname :</w:t>
      </w:r>
      <w:r>
        <w:tab/>
      </w:r>
      <w:r>
        <w:tab/>
      </w:r>
      <w:r>
        <w:tab/>
      </w:r>
      <w:bookmarkStart w:id="5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5"/>
    </w:p>
    <w:p w:rsidR="00000000" w:rsidRDefault="00FD689B"/>
    <w:p w:rsidR="00000000" w:rsidRDefault="00FD689B">
      <w:r>
        <w:t>IMO-Nummer</w:t>
      </w:r>
      <w:r>
        <w:tab/>
      </w:r>
      <w:r>
        <w:tab/>
      </w:r>
      <w:r>
        <w:tab/>
        <w:t xml:space="preserve">     </w:t>
      </w:r>
    </w:p>
    <w:p w:rsidR="00000000" w:rsidRDefault="00FD689B"/>
    <w:p w:rsidR="00000000" w:rsidRDefault="00FD689B">
      <w:proofErr w:type="spellStart"/>
      <w:r>
        <w:t>Bau-Nr</w:t>
      </w:r>
      <w:proofErr w:type="spellEnd"/>
      <w:r>
        <w:t>. :</w:t>
      </w:r>
      <w:r>
        <w:tab/>
      </w:r>
      <w:r>
        <w:tab/>
      </w:r>
      <w:r>
        <w:tab/>
      </w:r>
      <w:bookmarkStart w:id="6" w:name="Text6"/>
      <w: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6"/>
    </w:p>
    <w:p w:rsidR="00000000" w:rsidRDefault="00FD689B"/>
    <w:p w:rsidR="00000000" w:rsidRDefault="00FD689B">
      <w:r>
        <w:t xml:space="preserve">Fahrzeugtyp, Gattung, </w:t>
      </w:r>
      <w:r>
        <w:tab/>
      </w:r>
      <w:bookmarkStart w:id="7" w:name="Text7"/>
      <w: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7"/>
    </w:p>
    <w:p w:rsidR="00000000" w:rsidRDefault="00FD689B">
      <w:r>
        <w:t>Hauptba</w:t>
      </w:r>
      <w:r>
        <w:t>ustoff :</w:t>
      </w:r>
      <w:r>
        <w:tab/>
      </w:r>
      <w:r>
        <w:tab/>
      </w:r>
      <w:bookmarkStart w:id="8" w:name="Text8"/>
      <w:r>
        <w:fldChar w:fldCharType="begin">
          <w:ffData>
            <w:name w:val="Text8"/>
            <w:enabled/>
            <w:calcOnExit w:val="0"/>
            <w:textInput>
              <w:maxLength w:val="2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8"/>
    </w:p>
    <w:p w:rsidR="00000000" w:rsidRDefault="00FD689B"/>
    <w:p w:rsidR="00000000" w:rsidRDefault="00FD689B">
      <w:r>
        <w:t>Jahr des Stapellaufs, Bauort :</w:t>
      </w:r>
      <w:r>
        <w:tab/>
      </w:r>
      <w:bookmarkStart w:id="9" w:name="Text9"/>
      <w: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9"/>
    </w:p>
    <w:p w:rsidR="00000000" w:rsidRDefault="00FD689B"/>
    <w:p w:rsidR="00000000" w:rsidRDefault="00FD689B">
      <w:r>
        <w:t>Heimathafen :</w:t>
      </w:r>
      <w:r>
        <w:tab/>
      </w:r>
      <w:r>
        <w:tab/>
      </w:r>
      <w:r>
        <w:tab/>
      </w:r>
      <w:bookmarkStart w:id="10" w:name="Text10"/>
      <w:r>
        <w:fldChar w:fldCharType="begin">
          <w:ffData>
            <w:name w:val="Text10"/>
            <w:enabled/>
            <w:calcOnExit w:val="0"/>
            <w:textInput>
              <w:maxLength w:val="2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0"/>
    </w:p>
    <w:p w:rsidR="00000000" w:rsidRDefault="00FD689B"/>
    <w:p w:rsidR="00000000" w:rsidRDefault="00FD689B">
      <w:r>
        <w:t>Eigentümer :</w:t>
      </w:r>
      <w:r>
        <w:tab/>
      </w:r>
      <w:r>
        <w:tab/>
      </w:r>
      <w:r>
        <w:tab/>
      </w:r>
      <w:bookmarkStart w:id="11" w:name="Text11"/>
      <w:r>
        <w:fldChar w:fldCharType="begin">
          <w:ffData>
            <w:name w:val="Text11"/>
            <w:enabled/>
            <w:calcOnExit w:val="0"/>
            <w:textInput>
              <w:maxLength w:val="5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1"/>
    </w:p>
    <w:p w:rsidR="00000000" w:rsidRDefault="00FD689B"/>
    <w:p w:rsidR="00000000" w:rsidRDefault="00FD689B">
      <w:r>
        <w:rPr>
          <w:u w:val="single"/>
        </w:rPr>
        <w:t>Dauer der Befugnis :</w:t>
      </w:r>
      <w:r>
        <w:t xml:space="preserve"> </w:t>
      </w:r>
      <w:r>
        <w:tab/>
      </w:r>
      <w:r>
        <w:tab/>
        <w:t xml:space="preserve">vom </w:t>
      </w:r>
      <w:bookmarkStart w:id="12" w:name="Text12"/>
      <w: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2"/>
      <w:r>
        <w:t xml:space="preserve">  </w:t>
      </w:r>
      <w:r>
        <w:tab/>
      </w:r>
      <w:r>
        <w:tab/>
        <w:t xml:space="preserve">bis </w:t>
      </w:r>
      <w:bookmarkStart w:id="13" w:name="Text13"/>
      <w: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3"/>
    </w:p>
    <w:p w:rsidR="00000000" w:rsidRDefault="00FD689B"/>
    <w:p w:rsidR="00000000" w:rsidRDefault="00FD689B">
      <w:pPr>
        <w:rPr>
          <w:u w:val="single"/>
        </w:rPr>
      </w:pPr>
      <w:r>
        <w:rPr>
          <w:u w:val="single"/>
        </w:rPr>
        <w:t>G</w:t>
      </w:r>
      <w:r>
        <w:rPr>
          <w:u w:val="single"/>
        </w:rPr>
        <w:t>rund der Antragstellung :</w:t>
      </w:r>
    </w:p>
    <w:p w:rsidR="00000000" w:rsidRDefault="00FD689B"/>
    <w:bookmarkStart w:id="14" w:name="Kontrollkästchen1"/>
    <w:p w:rsidR="00000000" w:rsidRDefault="00FD689B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rPr>
          <w:sz w:val="20"/>
        </w:rPr>
      </w:r>
      <w:r>
        <w:fldChar w:fldCharType="end"/>
      </w:r>
      <w:bookmarkEnd w:id="14"/>
      <w:r>
        <w:tab/>
        <w:t xml:space="preserve">Überführungsfahrt nach  </w:t>
      </w:r>
      <w:bookmarkStart w:id="15" w:name="Text14"/>
      <w: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5"/>
    </w:p>
    <w:bookmarkStart w:id="16" w:name="Kontrollkästchen2"/>
    <w:p w:rsidR="00000000" w:rsidRDefault="00FD689B">
      <w:pPr>
        <w:tabs>
          <w:tab w:val="left" w:pos="708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rPr>
          <w:sz w:val="20"/>
        </w:rPr>
      </w:r>
      <w:r>
        <w:fldChar w:fldCharType="end"/>
      </w:r>
      <w:bookmarkEnd w:id="16"/>
      <w:r>
        <w:tab/>
        <w:t>erforderliche Werftprobefahrten</w:t>
      </w:r>
    </w:p>
    <w:p w:rsidR="00000000" w:rsidRDefault="00FD689B"/>
    <w:p w:rsidR="00000000" w:rsidRDefault="00FD689B">
      <w:pPr>
        <w:rPr>
          <w:u w:val="single"/>
        </w:rPr>
      </w:pPr>
      <w:r>
        <w:rPr>
          <w:u w:val="single"/>
        </w:rPr>
        <w:t>Schiffsmessbrief :</w:t>
      </w:r>
    </w:p>
    <w:p w:rsidR="00000000" w:rsidRDefault="00FD689B"/>
    <w:bookmarkStart w:id="17" w:name="Kontrollkästchen3"/>
    <w:p w:rsidR="00000000" w:rsidRDefault="00FD689B">
      <w:pPr>
        <w:tabs>
          <w:tab w:val="left" w:pos="708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rPr>
          <w:sz w:val="20"/>
        </w:rPr>
      </w:r>
      <w:r>
        <w:fldChar w:fldCharType="end"/>
      </w:r>
      <w:bookmarkEnd w:id="17"/>
      <w:r>
        <w:tab/>
        <w:t>Eine Kopie des Schiffsmessbriefes ist beigefügt.</w:t>
      </w:r>
    </w:p>
    <w:bookmarkStart w:id="18" w:name="Kontrollkästchen4"/>
    <w:p w:rsidR="00000000" w:rsidRDefault="00FD689B">
      <w:pPr>
        <w:tabs>
          <w:tab w:val="left" w:pos="708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rPr>
          <w:sz w:val="20"/>
        </w:rPr>
      </w:r>
      <w:r>
        <w:fldChar w:fldCharType="end"/>
      </w:r>
      <w:bookmarkEnd w:id="18"/>
      <w:r>
        <w:tab/>
        <w:t xml:space="preserve">Der Schiffsmessbrief wird von  </w:t>
      </w:r>
      <w:bookmarkStart w:id="19" w:name="Text15"/>
      <w:r>
        <w:fldChar w:fldCharType="begin">
          <w:ffData>
            <w:name w:val="Text15"/>
            <w:enabled/>
            <w:calcOnExit w:val="0"/>
            <w:textInput>
              <w:maxLength w:val="200"/>
            </w:textInput>
          </w:ffData>
        </w:fldChar>
      </w:r>
      <w:r>
        <w:instrText xml:space="preserve"> </w:instrText>
      </w:r>
      <w:r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9"/>
    </w:p>
    <w:p w:rsidR="00000000" w:rsidRDefault="00FD689B">
      <w:pPr>
        <w:ind w:left="708"/>
      </w:pPr>
      <w:r>
        <w:t>gefertigt und wird vor Ausstellung des beantragten Flaggenscheines vorgelegt.</w:t>
      </w:r>
    </w:p>
    <w:p w:rsidR="00000000" w:rsidRDefault="00FD689B"/>
    <w:p w:rsidR="00000000" w:rsidRDefault="00FD689B">
      <w:r>
        <w:t>Die Richtigkeit der vorgenannten Angaben wird bescheinigt.</w:t>
      </w:r>
    </w:p>
    <w:p w:rsidR="00000000" w:rsidRDefault="00FD689B"/>
    <w:p w:rsidR="00000000" w:rsidRDefault="00FD689B"/>
    <w:p w:rsidR="00000000" w:rsidRDefault="00FD689B">
      <w:r>
        <w:t>_________________, den _____________</w:t>
      </w:r>
      <w:r>
        <w:t>_</w:t>
      </w:r>
      <w:r>
        <w:tab/>
        <w:t>_______________________________</w:t>
      </w:r>
    </w:p>
    <w:p w:rsidR="00FD689B" w:rsidRDefault="00FD689B">
      <w:pPr>
        <w:ind w:firstLine="708"/>
      </w:pPr>
      <w:r>
        <w:t>(Ort)</w:t>
      </w:r>
      <w:r>
        <w:tab/>
      </w:r>
      <w:r>
        <w:tab/>
      </w:r>
      <w:r>
        <w:tab/>
        <w:t>(Datum)</w:t>
      </w:r>
      <w:r>
        <w:tab/>
      </w:r>
      <w:r>
        <w:tab/>
        <w:t>(Firmenbezeichnung und Unterschrift)</w:t>
      </w:r>
    </w:p>
    <w:sectPr w:rsidR="00FD689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9B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FE3C01AA.dotm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/</vt:lpstr>
    </vt:vector>
  </TitlesOfParts>
  <Company>BSH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/</dc:title>
  <dc:creator>Karin Andersen</dc:creator>
  <cp:lastModifiedBy>Karin Andersen</cp:lastModifiedBy>
  <cp:revision>1</cp:revision>
  <cp:lastPrinted>1999-10-28T11:18:00Z</cp:lastPrinted>
  <dcterms:created xsi:type="dcterms:W3CDTF">2018-05-29T11:11:00Z</dcterms:created>
  <dcterms:modified xsi:type="dcterms:W3CDTF">2018-05-29T11:12:00Z</dcterms:modified>
</cp:coreProperties>
</file>